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D62C" w14:textId="77777777" w:rsidR="008970F4" w:rsidRDefault="008970F4" w:rsidP="00384310">
      <w:pPr>
        <w:pStyle w:val="faxinfobody"/>
        <w:tabs>
          <w:tab w:val="left" w:pos="-2160"/>
        </w:tabs>
        <w:ind w:left="0"/>
        <w:rPr>
          <w:sz w:val="22"/>
        </w:rPr>
      </w:pPr>
    </w:p>
    <w:p w14:paraId="74E71C90" w14:textId="77777777" w:rsidR="008970F4" w:rsidRDefault="008970F4" w:rsidP="00384310">
      <w:pPr>
        <w:pStyle w:val="faxinfobody"/>
        <w:tabs>
          <w:tab w:val="left" w:pos="-2160"/>
        </w:tabs>
        <w:ind w:left="0"/>
        <w:rPr>
          <w:sz w:val="22"/>
        </w:rPr>
      </w:pPr>
    </w:p>
    <w:p w14:paraId="613FC48F" w14:textId="77777777" w:rsidR="008970F4" w:rsidRPr="00CD26F2" w:rsidRDefault="008970F4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3B5D5E7B" w14:textId="2854A546" w:rsidR="00384310" w:rsidRDefault="00384310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525526DA" w14:textId="27C04A6B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16F3C0D1" w14:textId="2038D284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3EF0DB75" w14:textId="65CBCEDD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Dear</w:t>
      </w:r>
      <w:bookmarkStart w:id="0" w:name="_GoBack"/>
      <w:bookmarkEnd w:id="0"/>
      <w:r>
        <w:rPr>
          <w:szCs w:val="24"/>
        </w:rPr>
        <w:t>:</w:t>
      </w:r>
    </w:p>
    <w:p w14:paraId="19F9A72B" w14:textId="198EDF29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31149186" w14:textId="77777777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1913E6C3" w14:textId="223046B0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 xml:space="preserve">Thank you for meeting with me on [date] to discuss your professional accomplishments over the past year and goals for the near future. </w:t>
      </w:r>
    </w:p>
    <w:p w14:paraId="0D019EB7" w14:textId="12328489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37133C22" w14:textId="0EE7610B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This past year, you [summarize accomplishments].</w:t>
      </w:r>
    </w:p>
    <w:p w14:paraId="5D829AF7" w14:textId="767FE9DE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243BD852" w14:textId="4334C4F6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Next year and in the near future, you are aiming to [summarize goals].</w:t>
      </w:r>
    </w:p>
    <w:p w14:paraId="5A74F758" w14:textId="5441CCF9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7B615CC5" w14:textId="2E5AAF9F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[Summarize any additional advice for the faculty member, if applicable]</w:t>
      </w:r>
    </w:p>
    <w:p w14:paraId="681032E3" w14:textId="507D1D48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1CCA912E" w14:textId="77777777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6AD945CB" w14:textId="2E8E1BBB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Wishing you a wonderful summer,</w:t>
      </w:r>
    </w:p>
    <w:p w14:paraId="5B5E8126" w14:textId="538D68B8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72F7337B" w14:textId="5EB3B0AF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____________________________</w:t>
      </w:r>
    </w:p>
    <w:p w14:paraId="70FC7F2C" w14:textId="6E7F5B5D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[Mentor]</w:t>
      </w:r>
    </w:p>
    <w:p w14:paraId="26E0E36A" w14:textId="1C813140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234B32A1" w14:textId="16E1FDD1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76D2FEA8" w14:textId="17807B07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36FC8918" w14:textId="6E3D79EA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Reviewed by:</w:t>
      </w:r>
    </w:p>
    <w:p w14:paraId="477AFF51" w14:textId="54A1A343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</w:p>
    <w:p w14:paraId="58011D33" w14:textId="1F9D76A8" w:rsidR="00D1203B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___________________________________</w:t>
      </w:r>
    </w:p>
    <w:p w14:paraId="0E83050B" w14:textId="6B83848C" w:rsidR="00D1203B" w:rsidRPr="00CD26F2" w:rsidRDefault="00D1203B" w:rsidP="00CD26F2">
      <w:pPr>
        <w:pStyle w:val="faxinfobody"/>
        <w:tabs>
          <w:tab w:val="left" w:pos="-2160"/>
        </w:tabs>
        <w:spacing w:line="276" w:lineRule="auto"/>
        <w:ind w:left="0"/>
        <w:rPr>
          <w:szCs w:val="24"/>
        </w:rPr>
      </w:pPr>
      <w:r>
        <w:rPr>
          <w:szCs w:val="24"/>
        </w:rPr>
        <w:t>Chair, Romance Studies</w:t>
      </w:r>
    </w:p>
    <w:p w14:paraId="07FE7306" w14:textId="77777777" w:rsidR="002E31B3" w:rsidRPr="00CD26F2" w:rsidRDefault="002E31B3" w:rsidP="00CD26F2">
      <w:pPr>
        <w:pStyle w:val="faxinfobody"/>
        <w:tabs>
          <w:tab w:val="left" w:pos="-2160"/>
        </w:tabs>
        <w:spacing w:line="276" w:lineRule="auto"/>
        <w:ind w:left="0"/>
        <w:outlineLvl w:val="0"/>
        <w:rPr>
          <w:szCs w:val="24"/>
        </w:rPr>
      </w:pPr>
    </w:p>
    <w:p w14:paraId="478F5498" w14:textId="41F1DF9A" w:rsidR="002E31B3" w:rsidRPr="00CD26F2" w:rsidRDefault="002E31B3" w:rsidP="00CD26F2">
      <w:pPr>
        <w:pStyle w:val="faxinfobody"/>
        <w:tabs>
          <w:tab w:val="left" w:pos="-2160"/>
        </w:tabs>
        <w:spacing w:line="276" w:lineRule="auto"/>
        <w:ind w:left="0"/>
        <w:outlineLvl w:val="0"/>
        <w:rPr>
          <w:szCs w:val="24"/>
        </w:rPr>
      </w:pPr>
    </w:p>
    <w:p w14:paraId="314EA888" w14:textId="2FAD59A4" w:rsidR="00CD26F2" w:rsidRDefault="00CD26F2" w:rsidP="00CD26F2">
      <w:pPr>
        <w:pStyle w:val="faxinfobody"/>
        <w:tabs>
          <w:tab w:val="left" w:pos="-2160"/>
        </w:tabs>
        <w:spacing w:line="276" w:lineRule="auto"/>
        <w:ind w:left="0"/>
        <w:outlineLvl w:val="0"/>
        <w:rPr>
          <w:szCs w:val="24"/>
        </w:rPr>
      </w:pPr>
    </w:p>
    <w:sectPr w:rsidR="00CD26F2" w:rsidSect="00CD2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3AD4" w14:textId="77777777" w:rsidR="006D674E" w:rsidRDefault="006D674E">
      <w:r>
        <w:separator/>
      </w:r>
    </w:p>
  </w:endnote>
  <w:endnote w:type="continuationSeparator" w:id="0">
    <w:p w14:paraId="0B8CE0D4" w14:textId="77777777" w:rsidR="006D674E" w:rsidRDefault="006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D746" w14:textId="77777777" w:rsidR="005679E5" w:rsidRDefault="00567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6C89" w14:textId="77777777" w:rsidR="005679E5" w:rsidRDefault="00567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610D" w14:textId="77777777" w:rsidR="005679E5" w:rsidRDefault="00567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F159" w14:textId="77777777" w:rsidR="006D674E" w:rsidRDefault="006D674E">
      <w:r>
        <w:separator/>
      </w:r>
    </w:p>
  </w:footnote>
  <w:footnote w:type="continuationSeparator" w:id="0">
    <w:p w14:paraId="5C5CB456" w14:textId="77777777" w:rsidR="006D674E" w:rsidRDefault="006D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F114" w14:textId="77777777" w:rsidR="005679E5" w:rsidRDefault="00567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84C6" w14:textId="77777777" w:rsidR="00120A0E" w:rsidRDefault="00120A0E" w:rsidP="00120A0E"/>
  <w:p w14:paraId="32A56983" w14:textId="77777777" w:rsidR="00120A0E" w:rsidRDefault="008970F4">
    <w:r>
      <w:rPr>
        <w:noProof/>
      </w:rPr>
      <w:drawing>
        <wp:inline distT="0" distB="0" distL="0" distR="0" wp14:anchorId="3FEC9BF3" wp14:editId="73278973">
          <wp:extent cx="5257800" cy="6810375"/>
          <wp:effectExtent l="0" t="0" r="0" b="9525"/>
          <wp:docPr id="1" name="Picture 1" descr="brou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u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1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D0E841" wp14:editId="3F6AD99C">
          <wp:extent cx="5257800" cy="6810375"/>
          <wp:effectExtent l="0" t="0" r="0" b="9525"/>
          <wp:docPr id="2" name="Picture 2" descr="brou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u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1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84DC" w14:textId="77777777" w:rsidR="00120A0E" w:rsidRDefault="00120A0E" w:rsidP="00120A0E">
    <w:pPr>
      <w:pStyle w:val="Header"/>
    </w:pPr>
  </w:p>
  <w:p w14:paraId="6499C875" w14:textId="77777777" w:rsidR="00120A0E" w:rsidRDefault="00120A0E" w:rsidP="00120A0E">
    <w:pPr>
      <w:pStyle w:val="Header"/>
      <w:jc w:val="center"/>
    </w:pPr>
  </w:p>
  <w:p w14:paraId="7AAC16DA" w14:textId="77777777" w:rsidR="00120A0E" w:rsidRDefault="00120A0E" w:rsidP="00120A0E">
    <w:pPr>
      <w:pStyle w:val="Header"/>
    </w:pPr>
  </w:p>
  <w:p w14:paraId="36F5AE0B" w14:textId="77777777" w:rsidR="00120A0E" w:rsidRDefault="008970F4" w:rsidP="00120A0E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2B00E7" wp14:editId="69CE5F7A">
          <wp:simplePos x="0" y="0"/>
          <wp:positionH relativeFrom="page">
            <wp:posOffset>0</wp:posOffset>
          </wp:positionH>
          <wp:positionV relativeFrom="page">
            <wp:posOffset>-137160</wp:posOffset>
          </wp:positionV>
          <wp:extent cx="7785100" cy="1968500"/>
          <wp:effectExtent l="0" t="0" r="6350" b="0"/>
          <wp:wrapNone/>
          <wp:docPr id="195" name="Picture 195" descr="14-3768-CAS-Department of Romance Studies E-Letterhead_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14-3768-CAS-Department of Romance Studies E-Letterhead_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96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F4"/>
    <w:rsid w:val="00120A0E"/>
    <w:rsid w:val="001D0377"/>
    <w:rsid w:val="002E31B3"/>
    <w:rsid w:val="002F4334"/>
    <w:rsid w:val="00384310"/>
    <w:rsid w:val="00450004"/>
    <w:rsid w:val="004A45E6"/>
    <w:rsid w:val="004F3278"/>
    <w:rsid w:val="00507E92"/>
    <w:rsid w:val="005679E5"/>
    <w:rsid w:val="00592F86"/>
    <w:rsid w:val="005D71E6"/>
    <w:rsid w:val="006715F0"/>
    <w:rsid w:val="00683956"/>
    <w:rsid w:val="006D674E"/>
    <w:rsid w:val="00781703"/>
    <w:rsid w:val="00836100"/>
    <w:rsid w:val="008970F4"/>
    <w:rsid w:val="008D6368"/>
    <w:rsid w:val="008E487A"/>
    <w:rsid w:val="00915CC3"/>
    <w:rsid w:val="00971075"/>
    <w:rsid w:val="009F7991"/>
    <w:rsid w:val="00A86947"/>
    <w:rsid w:val="00B41916"/>
    <w:rsid w:val="00B51B63"/>
    <w:rsid w:val="00B856EE"/>
    <w:rsid w:val="00C8782B"/>
    <w:rsid w:val="00CD26F2"/>
    <w:rsid w:val="00D1203B"/>
    <w:rsid w:val="00DA689B"/>
    <w:rsid w:val="00F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FAD515"/>
  <w14:defaultImageDpi w14:val="300"/>
  <w15:docId w15:val="{0C96CD90-77F9-4AE7-8EA8-76A2DA9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4749D"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rsid w:val="00EA3A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31B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oganb89\Desktop\ROMS_letterhea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C:\Users\loganb89\Desktop\ROMS_letterhead_color.dot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Electronic Letterhead</vt:lpstr>
    </vt:vector>
  </TitlesOfParts>
  <Company>UNC Design Services</Company>
  <LinksUpToDate>false</LinksUpToDate>
  <CharactersWithSpaces>496</CharactersWithSpaces>
  <SharedDoc>false</SharedDoc>
  <HyperlinkBase/>
  <HLinks>
    <vt:vector size="24" baseType="variant"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identity.unc.edu/stationery</vt:lpwstr>
      </vt:variant>
      <vt:variant>
        <vt:lpwstr/>
      </vt:variant>
      <vt:variant>
        <vt:i4>6422536</vt:i4>
      </vt:variant>
      <vt:variant>
        <vt:i4>2494</vt:i4>
      </vt:variant>
      <vt:variant>
        <vt:i4>1025</vt:i4>
      </vt:variant>
      <vt:variant>
        <vt:i4>1</vt:i4>
      </vt:variant>
      <vt:variant>
        <vt:lpwstr>brouwer</vt:lpwstr>
      </vt:variant>
      <vt:variant>
        <vt:lpwstr/>
      </vt:variant>
      <vt:variant>
        <vt:i4>6422536</vt:i4>
      </vt:variant>
      <vt:variant>
        <vt:i4>2495</vt:i4>
      </vt:variant>
      <vt:variant>
        <vt:i4>1026</vt:i4>
      </vt:variant>
      <vt:variant>
        <vt:i4>1</vt:i4>
      </vt:variant>
      <vt:variant>
        <vt:lpwstr>brouwer</vt:lpwstr>
      </vt:variant>
      <vt:variant>
        <vt:lpwstr/>
      </vt:variant>
      <vt:variant>
        <vt:i4>196610</vt:i4>
      </vt:variant>
      <vt:variant>
        <vt:i4>-1</vt:i4>
      </vt:variant>
      <vt:variant>
        <vt:i4>2243</vt:i4>
      </vt:variant>
      <vt:variant>
        <vt:i4>1</vt:i4>
      </vt:variant>
      <vt:variant>
        <vt:lpwstr>14-3768-CAS-Department of Romance Studies E-Letterhead_Full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Electronic Letterhead</dc:title>
  <dc:creator>Logan Brackett</dc:creator>
  <cp:lastModifiedBy>Lindquist, Jo</cp:lastModifiedBy>
  <cp:revision>3</cp:revision>
  <cp:lastPrinted>2004-03-19T20:46:00Z</cp:lastPrinted>
  <dcterms:created xsi:type="dcterms:W3CDTF">2020-04-01T15:44:00Z</dcterms:created>
  <dcterms:modified xsi:type="dcterms:W3CDTF">2020-04-01T15:44:00Z</dcterms:modified>
</cp:coreProperties>
</file>